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0C03A65D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282646">
        <w:rPr>
          <w:sz w:val="20"/>
          <w:lang w:val="en-GB"/>
        </w:rPr>
        <w:t>s</w:t>
      </w:r>
      <w:r w:rsidRPr="000A7C9F">
        <w:rPr>
          <w:sz w:val="20"/>
          <w:lang w:val="en-GB"/>
        </w:rPr>
        <w:t xml:space="preserve">ed to, at the </w:t>
      </w:r>
      <w:r w:rsidR="0027538E">
        <w:rPr>
          <w:sz w:val="20"/>
          <w:lang w:val="en-GB"/>
        </w:rPr>
        <w:t>Annual</w:t>
      </w:r>
      <w:r w:rsidRPr="000A7C9F">
        <w:rPr>
          <w:sz w:val="20"/>
          <w:lang w:val="en-GB"/>
        </w:rPr>
        <w:t xml:space="preserve"> General Meeting of the shareholders of Moberg Pharma AB (</w:t>
      </w:r>
      <w:proofErr w:type="spellStart"/>
      <w:r w:rsidRPr="000A7C9F">
        <w:rPr>
          <w:sz w:val="20"/>
          <w:lang w:val="en-GB"/>
        </w:rPr>
        <w:t>publ</w:t>
      </w:r>
      <w:proofErr w:type="spellEnd"/>
      <w:r w:rsidRPr="000A7C9F">
        <w:rPr>
          <w:sz w:val="20"/>
          <w:lang w:val="en-GB"/>
        </w:rPr>
        <w:t>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 xml:space="preserve">”) on </w:t>
      </w:r>
      <w:r w:rsidR="00745AF4">
        <w:rPr>
          <w:sz w:val="20"/>
          <w:lang w:val="en-GB"/>
        </w:rPr>
        <w:t>16 May 2022</w:t>
      </w:r>
      <w:r w:rsidRPr="000A7C9F">
        <w:rPr>
          <w:sz w:val="20"/>
          <w:lang w:val="en-GB"/>
        </w:rPr>
        <w:t xml:space="preserve">, represent </w:t>
      </w:r>
      <w:proofErr w:type="gramStart"/>
      <w:r w:rsidRPr="000A7C9F">
        <w:rPr>
          <w:sz w:val="20"/>
          <w:lang w:val="en-GB"/>
        </w:rPr>
        <w:t>all of</w:t>
      </w:r>
      <w:proofErr w:type="gramEnd"/>
      <w:r w:rsidRPr="000A7C9F">
        <w:rPr>
          <w:sz w:val="20"/>
          <w:lang w:val="en-GB"/>
        </w:rPr>
        <w:t xml:space="preserve"> mine/our shares in Moberg Pharma AB (</w:t>
      </w:r>
      <w:proofErr w:type="spellStart"/>
      <w:r w:rsidRPr="000A7C9F">
        <w:rPr>
          <w:sz w:val="20"/>
          <w:lang w:val="en-GB"/>
        </w:rPr>
        <w:t>publ</w:t>
      </w:r>
      <w:proofErr w:type="spellEnd"/>
      <w:r w:rsidRPr="000A7C9F">
        <w:rPr>
          <w:sz w:val="20"/>
          <w:lang w:val="en-GB"/>
        </w:rPr>
        <w:t>).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745AF4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745AF4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Postal code, city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745AF4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745AF4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745AF4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745AF4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554A77B8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If issued by a legal entity, the power of attorney must be accompanied by authorisation documents (registration certificate or other documents evidencing the authority of the signatory).</w:t>
      </w:r>
    </w:p>
    <w:p w14:paraId="336473EB" w14:textId="56738112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power of attorney shall be dated and signed in order to be valid.</w:t>
      </w:r>
    </w:p>
    <w:p w14:paraId="43378F29" w14:textId="168ECA55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power of attorney,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 xml:space="preserve">cuments (if applicable) and the </w:t>
      </w:r>
      <w:r w:rsidR="00282646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should be sent to: Moberg Pharma AB (</w:t>
      </w:r>
      <w:proofErr w:type="spellStart"/>
      <w:r w:rsidRPr="00FE416E">
        <w:rPr>
          <w:sz w:val="20"/>
          <w:lang w:val="en-GB"/>
        </w:rPr>
        <w:t>publ</w:t>
      </w:r>
      <w:proofErr w:type="spellEnd"/>
      <w:r w:rsidRPr="00FE416E">
        <w:rPr>
          <w:sz w:val="20"/>
          <w:lang w:val="en-GB"/>
        </w:rPr>
        <w:t>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proofErr w:type="spellStart"/>
      <w:r w:rsidR="0027538E" w:rsidRPr="0027538E">
        <w:rPr>
          <w:sz w:val="20"/>
          <w:lang w:val="en-GB"/>
        </w:rPr>
        <w:t>Att</w:t>
      </w:r>
      <w:proofErr w:type="spellEnd"/>
      <w:r w:rsidR="0027538E" w:rsidRPr="0027538E">
        <w:rPr>
          <w:sz w:val="20"/>
          <w:lang w:val="en-GB"/>
        </w:rPr>
        <w:t xml:space="preserve">: Malin Nilsson, </w:t>
      </w:r>
      <w:proofErr w:type="spellStart"/>
      <w:r w:rsidR="0027538E" w:rsidRPr="0027538E">
        <w:rPr>
          <w:sz w:val="20"/>
          <w:lang w:val="en-GB"/>
        </w:rPr>
        <w:t>Gustavslundsvägen</w:t>
      </w:r>
      <w:proofErr w:type="spellEnd"/>
      <w:r w:rsidR="0027538E" w:rsidRPr="0027538E">
        <w:rPr>
          <w:sz w:val="20"/>
          <w:lang w:val="en-GB"/>
        </w:rPr>
        <w:t xml:space="preserve">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 xml:space="preserve">167 51 </w:t>
      </w:r>
      <w:proofErr w:type="spellStart"/>
      <w:r w:rsidR="0027538E" w:rsidRPr="0027538E">
        <w:rPr>
          <w:sz w:val="20"/>
          <w:lang w:val="en-GB"/>
        </w:rPr>
        <w:t>Bromma</w:t>
      </w:r>
      <w:proofErr w:type="spellEnd"/>
      <w:r w:rsidRPr="00FE416E">
        <w:rPr>
          <w:sz w:val="20"/>
          <w:lang w:val="en-GB"/>
        </w:rPr>
        <w:t>, Sweden. Mark the envelope with “</w:t>
      </w:r>
      <w:r w:rsidR="0027538E">
        <w:rPr>
          <w:sz w:val="20"/>
          <w:lang w:val="en-GB"/>
        </w:rPr>
        <w:t>Annual</w:t>
      </w:r>
      <w:r w:rsidRPr="00FE416E">
        <w:rPr>
          <w:sz w:val="20"/>
          <w:lang w:val="en-GB"/>
        </w:rPr>
        <w:t xml:space="preserve"> General Meeting 202</w:t>
      </w:r>
      <w:r w:rsidR="00745AF4">
        <w:rPr>
          <w:sz w:val="20"/>
          <w:lang w:val="en-GB"/>
        </w:rPr>
        <w:t>2</w:t>
      </w:r>
      <w:r w:rsidRPr="00FE416E">
        <w:rPr>
          <w:sz w:val="20"/>
          <w:lang w:val="en-GB"/>
        </w:rPr>
        <w:t>”.</w:t>
      </w:r>
      <w:r w:rsidR="00864D45" w:rsidRPr="00FE416E">
        <w:rPr>
          <w:sz w:val="20"/>
          <w:lang w:val="en-GB"/>
        </w:rPr>
        <w:t xml:space="preserve"> A completed and signed form may also be submitted electronically and shall in such a case either be submitted by sending the completed form by e-mail to </w:t>
      </w:r>
      <w:r w:rsidR="0027538E" w:rsidRPr="0027538E">
        <w:rPr>
          <w:sz w:val="20"/>
          <w:lang w:val="en-GB"/>
        </w:rPr>
        <w:t>malin.nilsson@mobergpharma.se</w:t>
      </w:r>
      <w:r w:rsidR="00864D45" w:rsidRPr="00FE416E">
        <w:rPr>
          <w:sz w:val="20"/>
          <w:lang w:val="en-GB"/>
        </w:rPr>
        <w:t xml:space="preserve">. The </w:t>
      </w:r>
      <w:r w:rsidR="00DA471E">
        <w:rPr>
          <w:sz w:val="20"/>
          <w:lang w:val="en-GB"/>
        </w:rPr>
        <w:t xml:space="preserve">mail </w:t>
      </w:r>
      <w:r w:rsidR="00864D45" w:rsidRPr="00FE416E">
        <w:rPr>
          <w:sz w:val="20"/>
          <w:lang w:val="en-GB"/>
        </w:rPr>
        <w:t xml:space="preserve">voting form, </w:t>
      </w:r>
      <w:r w:rsidR="00E92A8F" w:rsidRPr="00FE416E">
        <w:rPr>
          <w:sz w:val="20"/>
          <w:lang w:val="en-GB"/>
        </w:rPr>
        <w:t xml:space="preserve">the </w:t>
      </w:r>
      <w:r w:rsidR="00864D45" w:rsidRPr="00FE416E">
        <w:rPr>
          <w:sz w:val="20"/>
          <w:lang w:val="en-GB"/>
        </w:rPr>
        <w:t xml:space="preserve">power of attorney and any other authorisation documents must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13 May 2022</w:t>
      </w:r>
      <w:r w:rsidR="00864D45" w:rsidRPr="00FE416E">
        <w:rPr>
          <w:sz w:val="20"/>
          <w:lang w:val="en-GB"/>
        </w:rPr>
        <w:t xml:space="preserve"> at the latest. </w:t>
      </w:r>
    </w:p>
    <w:p w14:paraId="4B28B4BF" w14:textId="3792F84D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power of attorney form </w:t>
      </w:r>
      <w:r w:rsidRPr="00FE416E">
        <w:rPr>
          <w:sz w:val="20"/>
          <w:lang w:val="en-GB"/>
        </w:rPr>
        <w:t xml:space="preserve">is not valid as a notice of participation in the </w:t>
      </w:r>
      <w:r w:rsidR="00FD4C41" w:rsidRPr="00FE416E">
        <w:rPr>
          <w:sz w:val="20"/>
          <w:lang w:val="en-GB"/>
        </w:rPr>
        <w:t>General M</w:t>
      </w:r>
      <w:r w:rsidRPr="00FE416E">
        <w:rPr>
          <w:sz w:val="20"/>
          <w:lang w:val="en-GB"/>
        </w:rPr>
        <w:t xml:space="preserve">eeting. The </w:t>
      </w:r>
      <w:r w:rsidR="00FE416E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is available on the Company’s website, </w:t>
      </w:r>
      <w:r w:rsidR="00282646" w:rsidRPr="00DA471E">
        <w:rPr>
          <w:sz w:val="20"/>
          <w:lang w:val="en-GB"/>
        </w:rPr>
        <w:t>www.mobergpharma.com</w:t>
      </w:r>
      <w:r w:rsidRPr="00FE416E">
        <w:rPr>
          <w:sz w:val="20"/>
          <w:lang w:val="en-GB"/>
        </w:rPr>
        <w:t>, and at the Company’s offices</w:t>
      </w:r>
      <w:r w:rsidRPr="000A7C9F">
        <w:rPr>
          <w:sz w:val="20"/>
          <w:lang w:val="en-GB"/>
        </w:rPr>
        <w:t xml:space="preserve">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620C" w14:textId="77777777" w:rsidR="00311E94" w:rsidRDefault="00311E94">
      <w:r>
        <w:separator/>
      </w:r>
    </w:p>
  </w:endnote>
  <w:endnote w:type="continuationSeparator" w:id="0">
    <w:p w14:paraId="0C60B405" w14:textId="77777777" w:rsidR="00311E94" w:rsidRDefault="003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F56A" w14:textId="77777777" w:rsidR="00311E94" w:rsidRDefault="00311E94">
      <w:r>
        <w:separator/>
      </w:r>
    </w:p>
  </w:footnote>
  <w:footnote w:type="continuationSeparator" w:id="0">
    <w:p w14:paraId="52324827" w14:textId="77777777" w:rsidR="00311E94" w:rsidRDefault="003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38E"/>
    <w:rsid w:val="00275F4B"/>
    <w:rsid w:val="00282646"/>
    <w:rsid w:val="00291FA4"/>
    <w:rsid w:val="002C1C1D"/>
    <w:rsid w:val="002C3B29"/>
    <w:rsid w:val="002D236C"/>
    <w:rsid w:val="002D2590"/>
    <w:rsid w:val="00311E94"/>
    <w:rsid w:val="0031676B"/>
    <w:rsid w:val="003C2E9A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336A2"/>
    <w:rsid w:val="0064178C"/>
    <w:rsid w:val="00695435"/>
    <w:rsid w:val="006B006E"/>
    <w:rsid w:val="006C1A5B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42054"/>
    <w:rsid w:val="00F80BD3"/>
    <w:rsid w:val="00FA107F"/>
    <w:rsid w:val="00FD4C41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273</Words>
  <Characters>1511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2022-03-23T20:46:00Z</dcterms:created>
  <dcterms:modified xsi:type="dcterms:W3CDTF">2022-03-23T20:46:00Z</dcterms:modified>
  <cp:category/>
  <cp:contentStatus/>
</cp:coreProperties>
</file>