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318" w14:textId="77777777" w:rsidR="002D2590" w:rsidRDefault="002D2590">
      <w:pPr>
        <w:pStyle w:val="Heading1"/>
        <w:keepLines/>
        <w:rPr>
          <w:sz w:val="28"/>
          <w:szCs w:val="28"/>
          <w:lang w:val="en-GB"/>
        </w:rPr>
      </w:pPr>
    </w:p>
    <w:p w14:paraId="766D6D61" w14:textId="64499D85" w:rsidR="00700BEE" w:rsidRPr="000A7C9F" w:rsidRDefault="00275F4B">
      <w:pPr>
        <w:pStyle w:val="Heading1"/>
        <w:keepLines/>
        <w:rPr>
          <w:sz w:val="28"/>
          <w:szCs w:val="28"/>
          <w:lang w:val="en-GB"/>
        </w:rPr>
      </w:pPr>
      <w:r w:rsidRPr="000A7C9F">
        <w:rPr>
          <w:sz w:val="28"/>
          <w:szCs w:val="28"/>
          <w:lang w:val="en-GB"/>
        </w:rPr>
        <w:t>power of attorney</w:t>
      </w:r>
    </w:p>
    <w:p w14:paraId="1E7D8A21" w14:textId="7A50CEEF" w:rsidR="00275F4B" w:rsidRPr="000A7C9F" w:rsidRDefault="00275F4B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following representative is hereby authori</w:t>
      </w:r>
      <w:r w:rsidR="00481CEE">
        <w:rPr>
          <w:sz w:val="20"/>
          <w:lang w:val="en-GB"/>
        </w:rPr>
        <w:t>z</w:t>
      </w:r>
      <w:r w:rsidRPr="000A7C9F">
        <w:rPr>
          <w:sz w:val="20"/>
          <w:lang w:val="en-GB"/>
        </w:rPr>
        <w:t>ed to, at the</w:t>
      </w:r>
      <w:r w:rsidR="001563C7">
        <w:rPr>
          <w:sz w:val="20"/>
          <w:lang w:val="en-GB"/>
        </w:rPr>
        <w:t xml:space="preserve"> Extraordinary</w:t>
      </w:r>
      <w:r w:rsidRPr="000A7C9F">
        <w:rPr>
          <w:sz w:val="20"/>
          <w:lang w:val="en-GB"/>
        </w:rPr>
        <w:t xml:space="preserve"> General Meeting of the shareholders of Moberg Pharma AB (publ), reg. no. 556697-7426 (the “</w:t>
      </w:r>
      <w:r w:rsidRPr="000A7C9F">
        <w:rPr>
          <w:b/>
          <w:sz w:val="20"/>
          <w:lang w:val="en-GB"/>
        </w:rPr>
        <w:t>Company</w:t>
      </w:r>
      <w:r w:rsidRPr="000A7C9F">
        <w:rPr>
          <w:sz w:val="20"/>
          <w:lang w:val="en-GB"/>
        </w:rPr>
        <w:t xml:space="preserve">”) on </w:t>
      </w:r>
      <w:r w:rsidR="001563C7">
        <w:rPr>
          <w:sz w:val="20"/>
          <w:lang w:val="en-GB"/>
        </w:rPr>
        <w:t>8</w:t>
      </w:r>
      <w:r w:rsidR="00745AF4">
        <w:rPr>
          <w:sz w:val="20"/>
          <w:lang w:val="en-GB"/>
        </w:rPr>
        <w:t xml:space="preserve"> </w:t>
      </w:r>
      <w:r w:rsidR="001563C7">
        <w:rPr>
          <w:sz w:val="20"/>
          <w:lang w:val="en-GB"/>
        </w:rPr>
        <w:t>August</w:t>
      </w:r>
      <w:r w:rsidR="00745AF4">
        <w:rPr>
          <w:sz w:val="20"/>
          <w:lang w:val="en-GB"/>
        </w:rPr>
        <w:t xml:space="preserve"> 202</w:t>
      </w:r>
      <w:r w:rsidR="00BD4E54">
        <w:rPr>
          <w:sz w:val="20"/>
          <w:lang w:val="en-GB"/>
        </w:rPr>
        <w:t>3</w:t>
      </w:r>
      <w:r w:rsidRPr="000A7C9F">
        <w:rPr>
          <w:sz w:val="20"/>
          <w:lang w:val="en-GB"/>
        </w:rPr>
        <w:t>, represent all of mine/our shares in Moberg Pharma AB (publ).</w:t>
      </w:r>
    </w:p>
    <w:p w14:paraId="20207A19" w14:textId="33A16335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Proxy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2"/>
        <w:gridCol w:w="3075"/>
      </w:tblGrid>
      <w:tr w:rsidR="00700BEE" w:rsidRPr="0050647C" w14:paraId="29569CDC" w14:textId="77777777">
        <w:trPr>
          <w:trHeight w:val="680"/>
        </w:trPr>
        <w:tc>
          <w:tcPr>
            <w:tcW w:w="5637" w:type="dxa"/>
          </w:tcPr>
          <w:p w14:paraId="18F8CAEE" w14:textId="07826ABC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proxy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1B8DC8A2" w14:textId="6ACDABA1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1A3C754B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Address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50647C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61B65377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Postal code, city and country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50647C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F27A05A" w:rsidR="00700BEE" w:rsidRPr="000A7C9F" w:rsidRDefault="00275F4B" w:rsidP="00E92A8F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E92A8F" w:rsidRPr="000A7C9F">
              <w:rPr>
                <w:sz w:val="20"/>
                <w:lang w:val="en-GB"/>
              </w:rPr>
              <w:t xml:space="preserve"> (</w:t>
            </w:r>
            <w:r w:rsidR="00FD4C41" w:rsidRPr="000A7C9F">
              <w:rPr>
                <w:sz w:val="20"/>
                <w:lang w:val="en-GB"/>
              </w:rPr>
              <w:t>including</w:t>
            </w:r>
            <w:r w:rsidR="00E92A8F" w:rsidRPr="000A7C9F">
              <w:rPr>
                <w:sz w:val="20"/>
                <w:lang w:val="en-GB"/>
              </w:rPr>
              <w:t xml:space="preserve"> area code)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30AB1AE9" w14:textId="24A216F7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SHAREHOLDER’S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3071"/>
      </w:tblGrid>
      <w:tr w:rsidR="00700BEE" w:rsidRPr="0050647C" w14:paraId="4D7D39D7" w14:textId="77777777">
        <w:trPr>
          <w:trHeight w:val="737"/>
        </w:trPr>
        <w:tc>
          <w:tcPr>
            <w:tcW w:w="5637" w:type="dxa"/>
          </w:tcPr>
          <w:p w14:paraId="2F343403" w14:textId="7CFDD582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shareholder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00BC28FE" w14:textId="598C928D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birth/ Reg.no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50647C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4E438025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FD4C41" w:rsidRPr="000A7C9F">
              <w:rPr>
                <w:sz w:val="20"/>
                <w:lang w:val="en-GB"/>
              </w:rPr>
              <w:t xml:space="preserve"> (including area code):</w:t>
            </w:r>
          </w:p>
        </w:tc>
      </w:tr>
      <w:tr w:rsidR="00700BEE" w:rsidRPr="000A7C9F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6918E1ED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Place and date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49BA1727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Shareholder’s signature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50647C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39A35AAA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Clarification of signa</w:t>
            </w:r>
            <w:r w:rsidR="003C2E9A">
              <w:rPr>
                <w:sz w:val="20"/>
                <w:lang w:val="en-GB"/>
              </w:rPr>
              <w:t>ture (only if signed by authoris</w:t>
            </w:r>
            <w:r w:rsidRPr="000A7C9F">
              <w:rPr>
                <w:sz w:val="20"/>
                <w:lang w:val="en-GB"/>
              </w:rPr>
              <w:t>ed representative of legal entity)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2D7D4ADA" w14:textId="77777777" w:rsidR="00700BEE" w:rsidRPr="000A7C9F" w:rsidRDefault="00700BEE">
      <w:pPr>
        <w:rPr>
          <w:sz w:val="20"/>
          <w:lang w:val="en-GB"/>
        </w:rPr>
      </w:pPr>
    </w:p>
    <w:p w14:paraId="47154545" w14:textId="6E72848C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 xml:space="preserve">If issued by a legal entity, the </w:t>
      </w:r>
      <w:r w:rsidR="00683B56">
        <w:rPr>
          <w:sz w:val="20"/>
          <w:lang w:val="en-GB"/>
        </w:rPr>
        <w:t>P</w:t>
      </w:r>
      <w:r w:rsidRPr="000A7C9F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0A7C9F">
        <w:rPr>
          <w:sz w:val="20"/>
          <w:lang w:val="en-GB"/>
        </w:rPr>
        <w:t>ttorney must be accompanied by authorisation documents (registration certificate or other documents evidencing the authority of the signatory).</w:t>
      </w:r>
    </w:p>
    <w:p w14:paraId="336473EB" w14:textId="2410AEC7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 xml:space="preserve">The </w:t>
      </w:r>
      <w:r w:rsidR="00683B56">
        <w:rPr>
          <w:sz w:val="20"/>
          <w:lang w:val="en-GB"/>
        </w:rPr>
        <w:t>P</w:t>
      </w:r>
      <w:r w:rsidRPr="000A7C9F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0A7C9F">
        <w:rPr>
          <w:sz w:val="20"/>
          <w:lang w:val="en-GB"/>
        </w:rPr>
        <w:t>ttorney shall be dated and signed in order to be valid.</w:t>
      </w:r>
    </w:p>
    <w:p w14:paraId="43378F29" w14:textId="51417989" w:rsidR="00275F4B" w:rsidRPr="00FE416E" w:rsidRDefault="00275F4B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The </w:t>
      </w:r>
      <w:r w:rsidR="00683B56">
        <w:rPr>
          <w:sz w:val="20"/>
          <w:lang w:val="en-GB"/>
        </w:rPr>
        <w:t>P</w:t>
      </w:r>
      <w:r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FE416E">
        <w:rPr>
          <w:sz w:val="20"/>
          <w:lang w:val="en-GB"/>
        </w:rPr>
        <w:t xml:space="preserve">ttorney, registration certificate or </w:t>
      </w:r>
      <w:r w:rsidR="00864D45" w:rsidRPr="00FE416E">
        <w:rPr>
          <w:sz w:val="20"/>
          <w:lang w:val="en-GB"/>
        </w:rPr>
        <w:t>other authoris</w:t>
      </w:r>
      <w:r w:rsidRPr="00FE416E">
        <w:rPr>
          <w:sz w:val="20"/>
          <w:lang w:val="en-GB"/>
        </w:rPr>
        <w:t>ation do</w:t>
      </w:r>
      <w:r w:rsidR="00864D45" w:rsidRPr="00FE416E">
        <w:rPr>
          <w:sz w:val="20"/>
          <w:lang w:val="en-GB"/>
        </w:rPr>
        <w:t>cuments (if applicable)</w:t>
      </w:r>
      <w:r w:rsidR="006D5B43">
        <w:rPr>
          <w:sz w:val="20"/>
          <w:lang w:val="en-GB"/>
        </w:rPr>
        <w:t xml:space="preserve"> should</w:t>
      </w:r>
      <w:r w:rsidRPr="00FE416E">
        <w:rPr>
          <w:sz w:val="20"/>
          <w:lang w:val="en-GB"/>
        </w:rPr>
        <w:t xml:space="preserve"> be sent to: Moberg Pharma AB (publ)</w:t>
      </w:r>
      <w:r w:rsidR="0027538E">
        <w:rPr>
          <w:sz w:val="20"/>
          <w:lang w:val="en-GB"/>
        </w:rPr>
        <w:t>,</w:t>
      </w:r>
      <w:r w:rsidR="0027538E" w:rsidRPr="002D2590">
        <w:rPr>
          <w:lang w:val="en-US"/>
        </w:rPr>
        <w:t xml:space="preserve"> </w:t>
      </w:r>
      <w:r w:rsidR="0027538E" w:rsidRPr="0027538E">
        <w:rPr>
          <w:sz w:val="20"/>
          <w:lang w:val="en-GB"/>
        </w:rPr>
        <w:t>Att: Malin Nilsson, Gustavslundsvägen 42, 5</w:t>
      </w:r>
      <w:r w:rsidR="0027538E" w:rsidRPr="0027538E">
        <w:rPr>
          <w:sz w:val="20"/>
          <w:vertAlign w:val="superscript"/>
          <w:lang w:val="en-GB"/>
        </w:rPr>
        <w:t>th</w:t>
      </w:r>
      <w:r w:rsidR="0027538E">
        <w:rPr>
          <w:sz w:val="20"/>
          <w:lang w:val="en-GB"/>
        </w:rPr>
        <w:t xml:space="preserve"> floor</w:t>
      </w:r>
      <w:r w:rsidR="0027538E" w:rsidRPr="0027538E">
        <w:rPr>
          <w:sz w:val="20"/>
          <w:lang w:val="en-GB"/>
        </w:rPr>
        <w:t xml:space="preserve">, </w:t>
      </w:r>
      <w:r w:rsidR="0027538E">
        <w:rPr>
          <w:sz w:val="20"/>
          <w:lang w:val="en-GB"/>
        </w:rPr>
        <w:t>SE-</w:t>
      </w:r>
      <w:r w:rsidR="0027538E" w:rsidRPr="0027538E">
        <w:rPr>
          <w:sz w:val="20"/>
          <w:lang w:val="en-GB"/>
        </w:rPr>
        <w:t>167 51 Bromma</w:t>
      </w:r>
      <w:r w:rsidRPr="00FE416E">
        <w:rPr>
          <w:sz w:val="20"/>
          <w:lang w:val="en-GB"/>
        </w:rPr>
        <w:t>, Sweden</w:t>
      </w:r>
      <w:r w:rsidR="00FF24C0" w:rsidRPr="00FF24C0">
        <w:rPr>
          <w:sz w:val="20"/>
          <w:lang w:val="en-GB"/>
        </w:rPr>
        <w:t xml:space="preserve"> </w:t>
      </w:r>
      <w:r w:rsidR="00FF24C0">
        <w:rPr>
          <w:sz w:val="20"/>
          <w:lang w:val="en-GB"/>
        </w:rPr>
        <w:t>or</w:t>
      </w:r>
      <w:r w:rsidR="00FF24C0" w:rsidRPr="00FE416E">
        <w:rPr>
          <w:sz w:val="20"/>
          <w:lang w:val="en-GB"/>
        </w:rPr>
        <w:t xml:space="preserve"> by e-mail to </w:t>
      </w:r>
      <w:r w:rsidR="00FF24C0" w:rsidRPr="0027538E">
        <w:rPr>
          <w:sz w:val="20"/>
          <w:lang w:val="en-GB"/>
        </w:rPr>
        <w:t>malin.nilsson@mobergpharma.se</w:t>
      </w:r>
      <w:r w:rsidR="00FF24C0" w:rsidRPr="00FE416E">
        <w:rPr>
          <w:sz w:val="20"/>
          <w:lang w:val="en-GB"/>
        </w:rPr>
        <w:t>.</w:t>
      </w:r>
      <w:r w:rsidRPr="00FE416E">
        <w:rPr>
          <w:sz w:val="20"/>
          <w:lang w:val="en-GB"/>
        </w:rPr>
        <w:t xml:space="preserve"> Mark the envelope with “</w:t>
      </w:r>
      <w:r w:rsidR="001563C7">
        <w:rPr>
          <w:sz w:val="20"/>
          <w:lang w:val="en-GB"/>
        </w:rPr>
        <w:t xml:space="preserve">Extraordinary </w:t>
      </w:r>
      <w:r w:rsidRPr="00FE416E">
        <w:rPr>
          <w:sz w:val="20"/>
          <w:lang w:val="en-GB"/>
        </w:rPr>
        <w:t>General Meeting 202</w:t>
      </w:r>
      <w:r w:rsidR="00494BB6">
        <w:rPr>
          <w:sz w:val="20"/>
          <w:lang w:val="en-GB"/>
        </w:rPr>
        <w:t>3</w:t>
      </w:r>
      <w:r w:rsidRPr="00FE416E">
        <w:rPr>
          <w:sz w:val="20"/>
          <w:lang w:val="en-GB"/>
        </w:rPr>
        <w:t>”</w:t>
      </w:r>
      <w:r w:rsidR="0050647C">
        <w:rPr>
          <w:sz w:val="20"/>
          <w:lang w:val="en-GB"/>
        </w:rPr>
        <w:t>.</w:t>
      </w:r>
      <w:r w:rsidR="00FF24C0">
        <w:rPr>
          <w:sz w:val="20"/>
          <w:lang w:val="en-GB"/>
        </w:rPr>
        <w:t xml:space="preserve"> </w:t>
      </w:r>
      <w:r w:rsidR="003C2C1F">
        <w:rPr>
          <w:sz w:val="20"/>
          <w:lang w:val="en-GB"/>
        </w:rPr>
        <w:t>T</w:t>
      </w:r>
      <w:r w:rsidR="00E92A8F" w:rsidRPr="00FE416E">
        <w:rPr>
          <w:sz w:val="20"/>
          <w:lang w:val="en-GB"/>
        </w:rPr>
        <w:t xml:space="preserve">he </w:t>
      </w:r>
      <w:r w:rsidR="00683B56">
        <w:rPr>
          <w:sz w:val="20"/>
          <w:lang w:val="en-GB"/>
        </w:rPr>
        <w:t>P</w:t>
      </w:r>
      <w:r w:rsidR="00864D45"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="00864D45" w:rsidRPr="00FE416E">
        <w:rPr>
          <w:sz w:val="20"/>
          <w:lang w:val="en-GB"/>
        </w:rPr>
        <w:t>ttorney and any other authori</w:t>
      </w:r>
      <w:r w:rsidR="003C2C1F">
        <w:rPr>
          <w:sz w:val="20"/>
          <w:lang w:val="en-GB"/>
        </w:rPr>
        <w:t>z</w:t>
      </w:r>
      <w:r w:rsidR="00864D45" w:rsidRPr="00FE416E">
        <w:rPr>
          <w:sz w:val="20"/>
          <w:lang w:val="en-GB"/>
        </w:rPr>
        <w:t xml:space="preserve">ation documents </w:t>
      </w:r>
      <w:r w:rsidR="004B17FC">
        <w:rPr>
          <w:sz w:val="20"/>
          <w:lang w:val="en-GB"/>
        </w:rPr>
        <w:t>should</w:t>
      </w:r>
      <w:r w:rsidR="00864D45" w:rsidRPr="00FE416E">
        <w:rPr>
          <w:sz w:val="20"/>
          <w:lang w:val="en-GB"/>
        </w:rPr>
        <w:t xml:space="preserve"> be received by </w:t>
      </w:r>
      <w:r w:rsidR="0027538E">
        <w:rPr>
          <w:sz w:val="20"/>
          <w:lang w:val="en-GB"/>
        </w:rPr>
        <w:t>the Company</w:t>
      </w:r>
      <w:r w:rsidR="00864D45" w:rsidRPr="00FE416E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on</w:t>
      </w:r>
      <w:r w:rsidR="00864D45" w:rsidRPr="00FE416E">
        <w:rPr>
          <w:sz w:val="20"/>
          <w:lang w:val="en-GB"/>
        </w:rPr>
        <w:t xml:space="preserve"> </w:t>
      </w:r>
      <w:r w:rsidR="001563C7">
        <w:rPr>
          <w:sz w:val="20"/>
          <w:lang w:val="en-GB"/>
        </w:rPr>
        <w:t>2 August</w:t>
      </w:r>
      <w:r w:rsidR="00745AF4">
        <w:rPr>
          <w:sz w:val="20"/>
          <w:lang w:val="en-GB"/>
        </w:rPr>
        <w:t xml:space="preserve"> 202</w:t>
      </w:r>
      <w:r w:rsidR="003C2C1F">
        <w:rPr>
          <w:sz w:val="20"/>
          <w:lang w:val="en-GB"/>
        </w:rPr>
        <w:t>3</w:t>
      </w:r>
      <w:r w:rsidR="00864D45" w:rsidRPr="00FE416E">
        <w:rPr>
          <w:sz w:val="20"/>
          <w:lang w:val="en-GB"/>
        </w:rPr>
        <w:t xml:space="preserve"> at the latest. </w:t>
      </w:r>
    </w:p>
    <w:p w14:paraId="4B28B4BF" w14:textId="45B17EB8" w:rsidR="00700BEE" w:rsidRPr="000A7C9F" w:rsidRDefault="00E92A8F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Please note that a </w:t>
      </w:r>
      <w:r w:rsidR="00FD4C41" w:rsidRPr="00FE416E">
        <w:rPr>
          <w:sz w:val="20"/>
          <w:lang w:val="en-GB"/>
        </w:rPr>
        <w:t xml:space="preserve">submitted </w:t>
      </w:r>
      <w:r w:rsidR="00683B56">
        <w:rPr>
          <w:sz w:val="20"/>
          <w:lang w:val="en-GB"/>
        </w:rPr>
        <w:t>P</w:t>
      </w:r>
      <w:r w:rsidR="00FD4C41"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="00FD4C41" w:rsidRPr="00FE416E">
        <w:rPr>
          <w:sz w:val="20"/>
          <w:lang w:val="en-GB"/>
        </w:rPr>
        <w:t>ttorney</w:t>
      </w:r>
      <w:r w:rsidR="00683B56">
        <w:rPr>
          <w:sz w:val="20"/>
          <w:lang w:val="en-GB"/>
        </w:rPr>
        <w:t>-</w:t>
      </w:r>
      <w:r w:rsidR="00FD4C41" w:rsidRPr="00FE416E">
        <w:rPr>
          <w:sz w:val="20"/>
          <w:lang w:val="en-GB"/>
        </w:rPr>
        <w:t xml:space="preserve">form </w:t>
      </w:r>
      <w:r w:rsidRPr="00FE416E">
        <w:rPr>
          <w:sz w:val="20"/>
          <w:lang w:val="en-GB"/>
        </w:rPr>
        <w:t xml:space="preserve">is not valid as a notice of participation in the </w:t>
      </w:r>
      <w:r w:rsidR="001563C7">
        <w:rPr>
          <w:sz w:val="20"/>
          <w:lang w:val="en-GB"/>
        </w:rPr>
        <w:t>m</w:t>
      </w:r>
      <w:r w:rsidRPr="00FE416E">
        <w:rPr>
          <w:sz w:val="20"/>
          <w:lang w:val="en-GB"/>
        </w:rPr>
        <w:t xml:space="preserve">eeting. </w:t>
      </w:r>
    </w:p>
    <w:sectPr w:rsidR="00700BEE" w:rsidRPr="000A7C9F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5E4A" w14:textId="77777777" w:rsidR="00525F98" w:rsidRDefault="00525F98">
      <w:r>
        <w:separator/>
      </w:r>
    </w:p>
  </w:endnote>
  <w:endnote w:type="continuationSeparator" w:id="0">
    <w:p w14:paraId="7826064A" w14:textId="77777777" w:rsidR="00525F98" w:rsidRDefault="0052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4E129C7E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EC4CB2">
      <w:rPr>
        <w:caps/>
        <w:noProof/>
        <w:snapToGrid w:val="0"/>
        <w:szCs w:val="10"/>
      </w:rPr>
      <w:t>3824694_1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96EA" w14:textId="77777777" w:rsidR="00525F98" w:rsidRDefault="00525F98">
      <w:r>
        <w:separator/>
      </w:r>
    </w:p>
  </w:footnote>
  <w:footnote w:type="continuationSeparator" w:id="0">
    <w:p w14:paraId="10B766EE" w14:textId="77777777" w:rsidR="00525F98" w:rsidRDefault="0052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7170" w14:textId="48D8F09C" w:rsidR="0064178C" w:rsidRDefault="006417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35F92" wp14:editId="253F7BEB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77567307">
    <w:abstractNumId w:val="25"/>
  </w:num>
  <w:num w:numId="2" w16cid:durableId="1562710801">
    <w:abstractNumId w:val="20"/>
  </w:num>
  <w:num w:numId="3" w16cid:durableId="556401786">
    <w:abstractNumId w:val="28"/>
  </w:num>
  <w:num w:numId="4" w16cid:durableId="890993344">
    <w:abstractNumId w:val="8"/>
  </w:num>
  <w:num w:numId="5" w16cid:durableId="1377852233">
    <w:abstractNumId w:val="3"/>
  </w:num>
  <w:num w:numId="6" w16cid:durableId="943534371">
    <w:abstractNumId w:val="2"/>
  </w:num>
  <w:num w:numId="7" w16cid:durableId="219219506">
    <w:abstractNumId w:val="1"/>
  </w:num>
  <w:num w:numId="8" w16cid:durableId="1468746178">
    <w:abstractNumId w:val="0"/>
  </w:num>
  <w:num w:numId="9" w16cid:durableId="923610668">
    <w:abstractNumId w:val="32"/>
  </w:num>
  <w:num w:numId="10" w16cid:durableId="746999094">
    <w:abstractNumId w:val="9"/>
  </w:num>
  <w:num w:numId="11" w16cid:durableId="1353342163">
    <w:abstractNumId w:val="7"/>
  </w:num>
  <w:num w:numId="12" w16cid:durableId="1274750367">
    <w:abstractNumId w:val="6"/>
  </w:num>
  <w:num w:numId="13" w16cid:durableId="1119376747">
    <w:abstractNumId w:val="5"/>
  </w:num>
  <w:num w:numId="14" w16cid:durableId="1955087834">
    <w:abstractNumId w:val="4"/>
  </w:num>
  <w:num w:numId="15" w16cid:durableId="2042319232">
    <w:abstractNumId w:val="10"/>
  </w:num>
  <w:num w:numId="16" w16cid:durableId="1649633372">
    <w:abstractNumId w:val="14"/>
  </w:num>
  <w:num w:numId="17" w16cid:durableId="281620027">
    <w:abstractNumId w:val="26"/>
  </w:num>
  <w:num w:numId="18" w16cid:durableId="578834270">
    <w:abstractNumId w:val="19"/>
  </w:num>
  <w:num w:numId="19" w16cid:durableId="558323766">
    <w:abstractNumId w:val="19"/>
  </w:num>
  <w:num w:numId="20" w16cid:durableId="1312519903">
    <w:abstractNumId w:val="29"/>
  </w:num>
  <w:num w:numId="21" w16cid:durableId="929197607">
    <w:abstractNumId w:val="13"/>
  </w:num>
  <w:num w:numId="22" w16cid:durableId="60714538">
    <w:abstractNumId w:val="10"/>
  </w:num>
  <w:num w:numId="23" w16cid:durableId="1401516989">
    <w:abstractNumId w:val="14"/>
  </w:num>
  <w:num w:numId="24" w16cid:durableId="872156883">
    <w:abstractNumId w:val="11"/>
  </w:num>
  <w:num w:numId="25" w16cid:durableId="1093169119">
    <w:abstractNumId w:val="21"/>
  </w:num>
  <w:num w:numId="26" w16cid:durableId="1538547378">
    <w:abstractNumId w:val="31"/>
  </w:num>
  <w:num w:numId="27" w16cid:durableId="1285768059">
    <w:abstractNumId w:val="27"/>
  </w:num>
  <w:num w:numId="28" w16cid:durableId="1227111838">
    <w:abstractNumId w:val="19"/>
  </w:num>
  <w:num w:numId="29" w16cid:durableId="1529172264">
    <w:abstractNumId w:val="19"/>
  </w:num>
  <w:num w:numId="30" w16cid:durableId="1820419179">
    <w:abstractNumId w:val="16"/>
  </w:num>
  <w:num w:numId="31" w16cid:durableId="1979724695">
    <w:abstractNumId w:val="15"/>
  </w:num>
  <w:num w:numId="32" w16cid:durableId="834609044">
    <w:abstractNumId w:val="30"/>
  </w:num>
  <w:num w:numId="33" w16cid:durableId="816073723">
    <w:abstractNumId w:val="19"/>
  </w:num>
  <w:num w:numId="34" w16cid:durableId="401877791">
    <w:abstractNumId w:val="19"/>
  </w:num>
  <w:num w:numId="35" w16cid:durableId="415052818">
    <w:abstractNumId w:val="12"/>
  </w:num>
  <w:num w:numId="36" w16cid:durableId="487404634">
    <w:abstractNumId w:val="17"/>
  </w:num>
  <w:num w:numId="37" w16cid:durableId="890535427">
    <w:abstractNumId w:val="24"/>
  </w:num>
  <w:num w:numId="38" w16cid:durableId="738333897">
    <w:abstractNumId w:val="22"/>
  </w:num>
  <w:num w:numId="39" w16cid:durableId="84377524">
    <w:abstractNumId w:val="18"/>
  </w:num>
  <w:num w:numId="40" w16cid:durableId="643893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729651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4694-v1"/>
  </w:docVars>
  <w:rsids>
    <w:rsidRoot w:val="00700BEE"/>
    <w:rsid w:val="00006FBD"/>
    <w:rsid w:val="00035010"/>
    <w:rsid w:val="00053657"/>
    <w:rsid w:val="00070C15"/>
    <w:rsid w:val="000A7C9F"/>
    <w:rsid w:val="00116898"/>
    <w:rsid w:val="0013724A"/>
    <w:rsid w:val="001563C7"/>
    <w:rsid w:val="00256E80"/>
    <w:rsid w:val="00261754"/>
    <w:rsid w:val="0027538E"/>
    <w:rsid w:val="00275F4B"/>
    <w:rsid w:val="00282646"/>
    <w:rsid w:val="00291FA4"/>
    <w:rsid w:val="002C1C1D"/>
    <w:rsid w:val="002C3B29"/>
    <w:rsid w:val="002D236C"/>
    <w:rsid w:val="002D2590"/>
    <w:rsid w:val="00311E94"/>
    <w:rsid w:val="0031676B"/>
    <w:rsid w:val="003C2C1F"/>
    <w:rsid w:val="003C2E9A"/>
    <w:rsid w:val="00407E02"/>
    <w:rsid w:val="00466F12"/>
    <w:rsid w:val="00481CEE"/>
    <w:rsid w:val="004928FA"/>
    <w:rsid w:val="00494BB6"/>
    <w:rsid w:val="004B17FC"/>
    <w:rsid w:val="004E76FA"/>
    <w:rsid w:val="004F0A10"/>
    <w:rsid w:val="00504F0A"/>
    <w:rsid w:val="0050647C"/>
    <w:rsid w:val="00525F98"/>
    <w:rsid w:val="00536A3C"/>
    <w:rsid w:val="0057119A"/>
    <w:rsid w:val="005A1239"/>
    <w:rsid w:val="005A256A"/>
    <w:rsid w:val="005F70B1"/>
    <w:rsid w:val="006336A2"/>
    <w:rsid w:val="0064178C"/>
    <w:rsid w:val="00683B56"/>
    <w:rsid w:val="00695435"/>
    <w:rsid w:val="006B006E"/>
    <w:rsid w:val="006C1A5B"/>
    <w:rsid w:val="006D5B43"/>
    <w:rsid w:val="00700BEE"/>
    <w:rsid w:val="00713214"/>
    <w:rsid w:val="00745AF4"/>
    <w:rsid w:val="00785248"/>
    <w:rsid w:val="007C681D"/>
    <w:rsid w:val="007C6905"/>
    <w:rsid w:val="007D5A0A"/>
    <w:rsid w:val="007E47EF"/>
    <w:rsid w:val="00802902"/>
    <w:rsid w:val="00831E24"/>
    <w:rsid w:val="00864D45"/>
    <w:rsid w:val="008C2741"/>
    <w:rsid w:val="009054A6"/>
    <w:rsid w:val="00905998"/>
    <w:rsid w:val="0094427B"/>
    <w:rsid w:val="00961537"/>
    <w:rsid w:val="0098090F"/>
    <w:rsid w:val="009907A9"/>
    <w:rsid w:val="009B5562"/>
    <w:rsid w:val="009D1046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32CD9"/>
    <w:rsid w:val="00BD4E54"/>
    <w:rsid w:val="00BF74D9"/>
    <w:rsid w:val="00C03915"/>
    <w:rsid w:val="00C45AC7"/>
    <w:rsid w:val="00C56C31"/>
    <w:rsid w:val="00CA70B8"/>
    <w:rsid w:val="00CB1B46"/>
    <w:rsid w:val="00CD4CCE"/>
    <w:rsid w:val="00DA471E"/>
    <w:rsid w:val="00DC6E84"/>
    <w:rsid w:val="00E514F1"/>
    <w:rsid w:val="00E61AC0"/>
    <w:rsid w:val="00E92A8F"/>
    <w:rsid w:val="00EC4CB2"/>
    <w:rsid w:val="00F05F00"/>
    <w:rsid w:val="00F37468"/>
    <w:rsid w:val="00F42054"/>
    <w:rsid w:val="00F80BD3"/>
    <w:rsid w:val="00FA107F"/>
    <w:rsid w:val="00FD4C41"/>
    <w:rsid w:val="00FE416E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226</Words>
  <Characters>1273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2023-06-28T09:32:00Z</dcterms:created>
  <dcterms:modified xsi:type="dcterms:W3CDTF">2023-06-28T17:04:00Z</dcterms:modified>
  <cp:category/>
  <cp:contentStatus/>
</cp:coreProperties>
</file>